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57" w:rsidRDefault="00D32657" w:rsidP="00DB7925">
      <w:pPr>
        <w:jc w:val="center"/>
      </w:pPr>
      <w:bookmarkStart w:id="0" w:name="_GoBack"/>
      <w:bookmarkEnd w:id="0"/>
    </w:p>
    <w:p w:rsidR="001624A2" w:rsidRDefault="001624A2" w:rsidP="00DB7925">
      <w:pPr>
        <w:jc w:val="center"/>
      </w:pPr>
    </w:p>
    <w:p w:rsidR="00DB7925" w:rsidRDefault="00B13CE7" w:rsidP="00DB7925">
      <w:pPr>
        <w:jc w:val="center"/>
      </w:pPr>
      <w:r>
        <w:t>INTAKE/SCREEN</w:t>
      </w:r>
    </w:p>
    <w:p w:rsidR="00B13CE7" w:rsidRDefault="00B13CE7" w:rsidP="00B13CE7">
      <w:pPr>
        <w:jc w:val="right"/>
      </w:pPr>
      <w:r>
        <w:t>CASE # ________________</w:t>
      </w:r>
    </w:p>
    <w:p w:rsidR="00B13CE7" w:rsidRDefault="00B13CE7" w:rsidP="00B13CE7">
      <w:pPr>
        <w:jc w:val="right"/>
        <w:rPr>
          <w:sz w:val="20"/>
          <w:szCs w:val="20"/>
        </w:rPr>
      </w:pPr>
      <w:r w:rsidRPr="00B13CE7">
        <w:rPr>
          <w:sz w:val="20"/>
          <w:szCs w:val="20"/>
        </w:rPr>
        <w:t>(    ) NEW     (   ) REOPEN</w:t>
      </w:r>
    </w:p>
    <w:p w:rsidR="00B13CE7" w:rsidRPr="00B13CE7" w:rsidRDefault="00B13CE7" w:rsidP="00B13CE7">
      <w:pPr>
        <w:rPr>
          <w:u w:val="single"/>
        </w:rPr>
      </w:pPr>
      <w:r w:rsidRPr="00B13CE7">
        <w:t xml:space="preserve">DATE: </w:t>
      </w:r>
      <w:r w:rsidRPr="00B13CE7">
        <w:rPr>
          <w:u w:val="single"/>
        </w:rPr>
        <w:t>_________________________</w:t>
      </w:r>
    </w:p>
    <w:p w:rsidR="00B13CE7" w:rsidRDefault="00B13CE7" w:rsidP="00B13CE7"/>
    <w:p w:rsidR="00B13CE7" w:rsidRPr="00B13CE7" w:rsidRDefault="00B13CE7" w:rsidP="00B13CE7">
      <w:r>
        <w:t>EMERGENCY:  Y</w:t>
      </w:r>
      <w:r>
        <w:tab/>
        <w:t xml:space="preserve">    N</w:t>
      </w:r>
    </w:p>
    <w:p w:rsidR="003416FD" w:rsidRDefault="003416FD" w:rsidP="003416FD">
      <w:pPr>
        <w:rPr>
          <w:b/>
        </w:rPr>
      </w:pPr>
    </w:p>
    <w:p w:rsidR="00065763" w:rsidRDefault="00065763" w:rsidP="003416FD">
      <w:pPr>
        <w:rPr>
          <w:b/>
        </w:rPr>
      </w:pPr>
    </w:p>
    <w:p w:rsidR="00065763" w:rsidRDefault="00065763" w:rsidP="003416FD">
      <w:r>
        <w:t>NAME: _______________________________ SEX _____ DOB ____________ AGE _______</w:t>
      </w:r>
    </w:p>
    <w:p w:rsidR="00065763" w:rsidRDefault="00065763" w:rsidP="003416FD"/>
    <w:p w:rsidR="00065763" w:rsidRDefault="00065763" w:rsidP="003416FD">
      <w:r>
        <w:t>ADDRESS: ______________________________________ APT. _____ FLOOR ___________</w:t>
      </w:r>
    </w:p>
    <w:p w:rsidR="00065763" w:rsidRDefault="00065763" w:rsidP="003416FD"/>
    <w:p w:rsidR="00065763" w:rsidRDefault="00065763" w:rsidP="003416FD">
      <w:pPr>
        <w:rPr>
          <w:lang w:val="es-CO"/>
        </w:rPr>
      </w:pPr>
      <w:r w:rsidRPr="00065763">
        <w:rPr>
          <w:lang w:val="es-CO"/>
        </w:rPr>
        <w:t xml:space="preserve">________________________________________________ELEVATOR: Y / N   STEPS: </w:t>
      </w:r>
      <w:r>
        <w:rPr>
          <w:lang w:val="es-CO"/>
        </w:rPr>
        <w:t>Y / N</w:t>
      </w:r>
    </w:p>
    <w:p w:rsidR="00065763" w:rsidRDefault="00756BE0" w:rsidP="003416FD">
      <w:pPr>
        <w:rPr>
          <w:sz w:val="20"/>
          <w:szCs w:val="20"/>
          <w:lang w:val="es-CO"/>
        </w:rPr>
      </w:pPr>
      <w:r>
        <w:rPr>
          <w:sz w:val="20"/>
          <w:szCs w:val="20"/>
          <w:lang w:val="es-CO"/>
        </w:rPr>
        <w:tab/>
        <w:t xml:space="preserve">   </w:t>
      </w:r>
      <w:r>
        <w:rPr>
          <w:sz w:val="20"/>
          <w:szCs w:val="20"/>
          <w:lang w:val="es-CO"/>
        </w:rPr>
        <w:tab/>
        <w:t xml:space="preserve">ZIP </w:t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</w:r>
      <w:r>
        <w:rPr>
          <w:sz w:val="20"/>
          <w:szCs w:val="20"/>
          <w:lang w:val="es-CO"/>
        </w:rPr>
        <w:tab/>
        <w:t>TELEPHONE</w:t>
      </w:r>
    </w:p>
    <w:p w:rsidR="00756BE0" w:rsidRDefault="00756BE0" w:rsidP="003416FD">
      <w:pPr>
        <w:rPr>
          <w:sz w:val="20"/>
          <w:szCs w:val="20"/>
          <w:lang w:val="es-CO"/>
        </w:rPr>
      </w:pPr>
    </w:p>
    <w:p w:rsidR="00756BE0" w:rsidRDefault="00756BE0" w:rsidP="003416FD">
      <w:r w:rsidRPr="003272AC">
        <w:t xml:space="preserve">S.S. </w:t>
      </w:r>
      <w:r w:rsidR="003272AC">
        <w:t>#</w:t>
      </w:r>
      <w:r w:rsidRPr="003272AC">
        <w:rPr>
          <w:u w:val="single"/>
        </w:rPr>
        <w:t>__________________________</w:t>
      </w:r>
      <w:r w:rsidRPr="001624A2">
        <w:t xml:space="preserve">_ </w:t>
      </w:r>
      <w:r w:rsidR="001624A2" w:rsidRPr="001624A2">
        <w:t xml:space="preserve">     </w:t>
      </w:r>
      <w:r w:rsidR="003272AC">
        <w:t xml:space="preserve">VETERAN: Y / N </w:t>
      </w:r>
      <w:r w:rsidR="001624A2">
        <w:t xml:space="preserve">  </w:t>
      </w:r>
      <w:r w:rsidRPr="003272AC">
        <w:t xml:space="preserve">LIVES: </w:t>
      </w:r>
      <w:r w:rsidR="003272AC">
        <w:t xml:space="preserve">( ) ALONE </w:t>
      </w:r>
      <w:r w:rsidR="003272AC" w:rsidRPr="003272AC">
        <w:t>( ) OTHER</w:t>
      </w:r>
    </w:p>
    <w:p w:rsidR="003272AC" w:rsidRDefault="003272AC" w:rsidP="003272AC">
      <w:pPr>
        <w:jc w:val="center"/>
        <w:rPr>
          <w:sz w:val="20"/>
          <w:szCs w:val="20"/>
        </w:rPr>
      </w:pPr>
    </w:p>
    <w:p w:rsidR="003272AC" w:rsidRPr="003272AC" w:rsidRDefault="003272AC" w:rsidP="003272AC">
      <w:pPr>
        <w:rPr>
          <w:sz w:val="20"/>
          <w:szCs w:val="20"/>
        </w:rPr>
      </w:pPr>
      <w:r>
        <w:rPr>
          <w:sz w:val="20"/>
          <w:szCs w:val="20"/>
        </w:rPr>
        <w:t xml:space="preserve">( ) MARRIED   ( ) WIDOWED   ( ) SINGLE </w:t>
      </w:r>
      <w:r w:rsidRPr="003272AC">
        <w:rPr>
          <w:sz w:val="20"/>
          <w:szCs w:val="20"/>
        </w:rPr>
        <w:t>( ) DIVORCED   ( ) SEPARATED</w:t>
      </w:r>
      <w:r>
        <w:rPr>
          <w:sz w:val="20"/>
          <w:szCs w:val="20"/>
        </w:rPr>
        <w:t xml:space="preserve">   LIVE WITH: _______________</w:t>
      </w:r>
    </w:p>
    <w:p w:rsidR="003272AC" w:rsidRDefault="003272AC" w:rsidP="003272AC">
      <w:pPr>
        <w:jc w:val="center"/>
        <w:rPr>
          <w:sz w:val="20"/>
          <w:szCs w:val="20"/>
        </w:rPr>
      </w:pPr>
    </w:p>
    <w:p w:rsidR="003272AC" w:rsidRPr="003272AC" w:rsidRDefault="003272AC" w:rsidP="003272AC">
      <w:r>
        <w:t>______________________________________________________________________________</w:t>
      </w:r>
    </w:p>
    <w:p w:rsidR="00CB3949" w:rsidRDefault="00A13379" w:rsidP="003272A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272AC">
        <w:rPr>
          <w:sz w:val="20"/>
          <w:szCs w:val="20"/>
        </w:rPr>
        <w:t xml:space="preserve">REFERRAL SOURCE (NAME/AGENCY/TELEPHONE) </w:t>
      </w:r>
      <w:r w:rsidR="003272AC">
        <w:rPr>
          <w:sz w:val="20"/>
          <w:szCs w:val="20"/>
        </w:rPr>
        <w:tab/>
        <w:t>CLIENT AWARE OF CALL: Y / N</w:t>
      </w:r>
    </w:p>
    <w:p w:rsidR="00A13379" w:rsidRDefault="00A13379" w:rsidP="003272AC">
      <w:pPr>
        <w:rPr>
          <w:sz w:val="20"/>
          <w:szCs w:val="20"/>
        </w:rPr>
      </w:pPr>
    </w:p>
    <w:p w:rsidR="00A13379" w:rsidRDefault="00A13379" w:rsidP="003272AC">
      <w:r w:rsidRPr="00A13379">
        <w:t>____________________________________________________________________</w:t>
      </w:r>
      <w:r>
        <w:t>__________</w:t>
      </w:r>
    </w:p>
    <w:p w:rsidR="00A13379" w:rsidRDefault="00A13379" w:rsidP="003272AC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PRESENTING PROBLEM</w:t>
      </w:r>
    </w:p>
    <w:p w:rsidR="00A13379" w:rsidRDefault="00A13379" w:rsidP="003272AC">
      <w:pPr>
        <w:rPr>
          <w:sz w:val="20"/>
          <w:szCs w:val="20"/>
        </w:rPr>
      </w:pPr>
    </w:p>
    <w:p w:rsidR="00A13379" w:rsidRDefault="00A13379" w:rsidP="003272AC">
      <w:r>
        <w:t>______________________________________________________________________________</w:t>
      </w:r>
    </w:p>
    <w:p w:rsidR="00A13379" w:rsidRPr="00A13379" w:rsidRDefault="00A13379" w:rsidP="003272AC">
      <w:pPr>
        <w:rPr>
          <w:sz w:val="18"/>
          <w:szCs w:val="18"/>
        </w:rPr>
      </w:pPr>
      <w:r>
        <w:tab/>
      </w:r>
      <w:r>
        <w:rPr>
          <w:sz w:val="20"/>
          <w:szCs w:val="20"/>
        </w:rPr>
        <w:t>SPECIAL CIRUMSTANCES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379">
        <w:rPr>
          <w:sz w:val="18"/>
          <w:szCs w:val="18"/>
        </w:rPr>
        <w:t>(   ) Limited English</w:t>
      </w:r>
    </w:p>
    <w:p w:rsidR="00A13379" w:rsidRPr="00A13379" w:rsidRDefault="00A13379" w:rsidP="00A13379">
      <w:pPr>
        <w:rPr>
          <w:sz w:val="18"/>
          <w:szCs w:val="18"/>
        </w:rPr>
      </w:pP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 w:rsidRPr="00A13379">
        <w:rPr>
          <w:sz w:val="18"/>
          <w:szCs w:val="18"/>
        </w:rPr>
        <w:tab/>
      </w:r>
      <w:r>
        <w:rPr>
          <w:sz w:val="18"/>
          <w:szCs w:val="18"/>
        </w:rPr>
        <w:t>(   ) Mobility Impaired</w:t>
      </w:r>
    </w:p>
    <w:p w:rsidR="00A13379" w:rsidRPr="00A13379" w:rsidRDefault="00A13379" w:rsidP="00A13379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(   ) </w:t>
      </w:r>
      <w:r w:rsidR="00AD7797">
        <w:rPr>
          <w:sz w:val="18"/>
          <w:szCs w:val="18"/>
        </w:rPr>
        <w:t>Speech Impaired</w:t>
      </w:r>
    </w:p>
    <w:p w:rsidR="00A13379" w:rsidRPr="00A13379" w:rsidRDefault="00AD7797" w:rsidP="00A13379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(   ) Vision Impaired</w:t>
      </w:r>
    </w:p>
    <w:p w:rsidR="00A13379" w:rsidRPr="00A13379" w:rsidRDefault="00AD7797" w:rsidP="00A13379">
      <w:pPr>
        <w:ind w:left="5760"/>
        <w:rPr>
          <w:sz w:val="18"/>
          <w:szCs w:val="18"/>
        </w:rPr>
      </w:pPr>
      <w:r>
        <w:rPr>
          <w:sz w:val="18"/>
          <w:szCs w:val="18"/>
        </w:rPr>
        <w:t>(   ) Hearing Impaired</w:t>
      </w:r>
    </w:p>
    <w:p w:rsidR="00A13379" w:rsidRPr="00A13379" w:rsidRDefault="00AD7797" w:rsidP="00A13379">
      <w:pPr>
        <w:ind w:left="5040" w:firstLine="720"/>
        <w:rPr>
          <w:sz w:val="18"/>
          <w:szCs w:val="18"/>
        </w:rPr>
      </w:pPr>
      <w:r>
        <w:rPr>
          <w:sz w:val="18"/>
          <w:szCs w:val="18"/>
        </w:rPr>
        <w:t>(   ) Special Diet</w:t>
      </w:r>
    </w:p>
    <w:p w:rsidR="00A13379" w:rsidRDefault="00AD7797" w:rsidP="00A13379">
      <w:pPr>
        <w:ind w:left="5760"/>
        <w:rPr>
          <w:sz w:val="18"/>
          <w:szCs w:val="18"/>
        </w:rPr>
      </w:pPr>
      <w:r>
        <w:rPr>
          <w:sz w:val="18"/>
          <w:szCs w:val="18"/>
        </w:rPr>
        <w:t>(   ) Recent Hospital (why, where, and how long)</w:t>
      </w:r>
    </w:p>
    <w:p w:rsidR="00AD7797" w:rsidRDefault="00AD7797" w:rsidP="00AD779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D7797" w:rsidRDefault="00AD7797" w:rsidP="00AD7797">
      <w:pPr>
        <w:rPr>
          <w:sz w:val="20"/>
          <w:szCs w:val="20"/>
        </w:rPr>
      </w:pPr>
      <w:r w:rsidRPr="00AD7797">
        <w:rPr>
          <w:sz w:val="20"/>
          <w:szCs w:val="20"/>
        </w:rPr>
        <w:t xml:space="preserve">SERVICES REQUESTED (IF OTHER THAN BELOW)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2EB" w:rsidRDefault="000372EB" w:rsidP="00AD7797">
      <w:pPr>
        <w:rPr>
          <w:sz w:val="20"/>
          <w:szCs w:val="20"/>
        </w:rPr>
      </w:pPr>
    </w:p>
    <w:p w:rsidR="00AD7797" w:rsidRDefault="000372EB" w:rsidP="00AD779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( ) HMPC  </w:t>
      </w:r>
      <w:r w:rsidR="00AD7797">
        <w:rPr>
          <w:sz w:val="20"/>
          <w:szCs w:val="20"/>
        </w:rPr>
        <w:t xml:space="preserve"> ( ) CHRE   ( </w:t>
      </w:r>
      <w:r>
        <w:rPr>
          <w:sz w:val="20"/>
          <w:szCs w:val="20"/>
        </w:rPr>
        <w:t xml:space="preserve">) TRANS ( ) HSCH ( ) SHOP ( ) TEL/REA ( ) SADS ( ) HMDL </w:t>
      </w:r>
      <w:r w:rsidR="00AD7797">
        <w:rPr>
          <w:sz w:val="20"/>
          <w:szCs w:val="20"/>
        </w:rPr>
        <w:t>(</w:t>
      </w:r>
      <w:r>
        <w:rPr>
          <w:sz w:val="20"/>
          <w:szCs w:val="20"/>
        </w:rPr>
        <w:t xml:space="preserve"> ) HCLN ( ) CM only</w:t>
      </w:r>
    </w:p>
    <w:p w:rsidR="000372EB" w:rsidRDefault="000372EB" w:rsidP="00AD7797">
      <w:pPr>
        <w:rPr>
          <w:sz w:val="20"/>
          <w:szCs w:val="20"/>
        </w:rPr>
      </w:pPr>
      <w:r>
        <w:rPr>
          <w:sz w:val="20"/>
          <w:szCs w:val="20"/>
        </w:rPr>
        <w:t>CURRENT SERVICES</w:t>
      </w:r>
    </w:p>
    <w:p w:rsidR="000372EB" w:rsidRDefault="0052673B" w:rsidP="0052673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HOME DELIVERED MEALS: Y    N     NAME OF PROVIDER: _______________________________</w:t>
      </w:r>
    </w:p>
    <w:p w:rsidR="0052673B" w:rsidRDefault="0052673B" w:rsidP="0052673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SSI:  Y  / N</w:t>
      </w:r>
    </w:p>
    <w:p w:rsidR="0052673B" w:rsidRDefault="0052673B" w:rsidP="0052673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MA: Y / N # ______________________________________________ </w:t>
      </w:r>
    </w:p>
    <w:p w:rsidR="002B0601" w:rsidRDefault="002B0601" w:rsidP="0052673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MEDICAID DETERMINATION PENDING: Y / N </w:t>
      </w:r>
    </w:p>
    <w:p w:rsidR="002B0601" w:rsidRDefault="002B0601" w:rsidP="0052673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Other Agencies / Family Involved/Service Provided /Contact Person /Phone: </w:t>
      </w:r>
    </w:p>
    <w:p w:rsidR="002B0601" w:rsidRDefault="002B0601" w:rsidP="0052673B">
      <w:pPr>
        <w:numPr>
          <w:ilvl w:val="0"/>
          <w:numId w:val="7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Informal Supports: ( ) Adequate   </w:t>
      </w:r>
      <w:r w:rsidR="0008093A">
        <w:rPr>
          <w:sz w:val="20"/>
          <w:szCs w:val="20"/>
        </w:rPr>
        <w:t>( ) Inadequate    (  ) Temp/</w:t>
      </w:r>
      <w:proofErr w:type="spellStart"/>
      <w:r w:rsidR="0008093A">
        <w:rPr>
          <w:sz w:val="20"/>
          <w:szCs w:val="20"/>
        </w:rPr>
        <w:t>Unavail</w:t>
      </w:r>
      <w:proofErr w:type="spellEnd"/>
      <w:r w:rsidR="0008093A">
        <w:rPr>
          <w:sz w:val="20"/>
          <w:szCs w:val="20"/>
        </w:rPr>
        <w:t>.   (  ) None</w:t>
      </w:r>
    </w:p>
    <w:p w:rsidR="00D468B6" w:rsidRDefault="00D468B6" w:rsidP="0008093A">
      <w:pPr>
        <w:rPr>
          <w:sz w:val="20"/>
          <w:szCs w:val="20"/>
        </w:rPr>
      </w:pPr>
      <w:r>
        <w:t xml:space="preserve">EMERGENCY CONTACT:  </w:t>
      </w:r>
      <w:r>
        <w:rPr>
          <w:sz w:val="20"/>
          <w:szCs w:val="20"/>
        </w:rPr>
        <w:t>(NAME</w:t>
      </w:r>
      <w:r>
        <w:rPr>
          <w:b/>
          <w:sz w:val="20"/>
          <w:szCs w:val="20"/>
        </w:rPr>
        <w:t xml:space="preserve"> </w:t>
      </w:r>
      <w:r w:rsidRPr="00D468B6">
        <w:rPr>
          <w:sz w:val="20"/>
          <w:szCs w:val="20"/>
        </w:rPr>
        <w:t>/ ADDRESS / PHONE / RELATIONSHIP)</w:t>
      </w:r>
    </w:p>
    <w:p w:rsidR="00D468B6" w:rsidRDefault="00F346B5" w:rsidP="00D468B6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F346B5" w:rsidRDefault="00F346B5" w:rsidP="00F346B5">
      <w:pPr>
        <w:ind w:left="720"/>
        <w:rPr>
          <w:b/>
          <w:sz w:val="20"/>
          <w:szCs w:val="20"/>
        </w:rPr>
      </w:pPr>
    </w:p>
    <w:p w:rsidR="00F346B5" w:rsidRDefault="00F346B5" w:rsidP="00F346B5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F346B5" w:rsidRDefault="00F346B5" w:rsidP="00F346B5">
      <w:pPr>
        <w:pStyle w:val="ListParagraph"/>
        <w:rPr>
          <w:b/>
          <w:sz w:val="20"/>
          <w:szCs w:val="20"/>
        </w:rPr>
      </w:pPr>
    </w:p>
    <w:p w:rsidR="00F346B5" w:rsidRDefault="00F346B5" w:rsidP="00F346B5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D468B6" w:rsidRPr="00D468B6" w:rsidRDefault="00D468B6" w:rsidP="0008093A">
      <w:pPr>
        <w:rPr>
          <w:b/>
          <w:sz w:val="20"/>
          <w:szCs w:val="20"/>
        </w:rPr>
      </w:pPr>
    </w:p>
    <w:p w:rsidR="00DB7925" w:rsidRPr="00A01CAD" w:rsidRDefault="00F346B5" w:rsidP="00A01C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COMPLETED BY: __________________________________ </w:t>
      </w:r>
      <w:r>
        <w:rPr>
          <w:sz w:val="20"/>
          <w:szCs w:val="20"/>
        </w:rPr>
        <w:tab/>
        <w:t>DATE COMPLETED: _______________</w:t>
      </w:r>
    </w:p>
    <w:sectPr w:rsidR="00DB7925" w:rsidRPr="00A01CAD" w:rsidSect="004B3636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EC" w:rsidRDefault="003557EC">
      <w:r>
        <w:separator/>
      </w:r>
    </w:p>
  </w:endnote>
  <w:endnote w:type="continuationSeparator" w:id="0">
    <w:p w:rsidR="003557EC" w:rsidRDefault="003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2" w:rsidRDefault="001624A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-129540</wp:posOffset>
          </wp:positionV>
          <wp:extent cx="5934075" cy="666750"/>
          <wp:effectExtent l="19050" t="0" r="9525" b="0"/>
          <wp:wrapTight wrapText="bothSides">
            <wp:wrapPolygon edited="0">
              <wp:start x="-69" y="0"/>
              <wp:lineTo x="-69" y="20983"/>
              <wp:lineTo x="21635" y="20983"/>
              <wp:lineTo x="21635" y="0"/>
              <wp:lineTo x="-69" y="0"/>
            </wp:wrapPolygon>
          </wp:wrapTight>
          <wp:docPr id="2" name="Picture 2" descr="RS-Logo-Stationary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-Logo-Stationary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EC" w:rsidRDefault="003557EC">
      <w:r>
        <w:separator/>
      </w:r>
    </w:p>
  </w:footnote>
  <w:footnote w:type="continuationSeparator" w:id="0">
    <w:p w:rsidR="003557EC" w:rsidRDefault="0035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2" w:rsidRDefault="001624A2" w:rsidP="005E746F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841375</wp:posOffset>
          </wp:positionH>
          <wp:positionV relativeFrom="paragraph">
            <wp:posOffset>-352425</wp:posOffset>
          </wp:positionV>
          <wp:extent cx="4267200" cy="685800"/>
          <wp:effectExtent l="19050" t="0" r="0" b="0"/>
          <wp:wrapTight wrapText="bothSides">
            <wp:wrapPolygon edited="0">
              <wp:start x="-96" y="0"/>
              <wp:lineTo x="-96" y="21000"/>
              <wp:lineTo x="21600" y="21000"/>
              <wp:lineTo x="21600" y="0"/>
              <wp:lineTo x="-96" y="0"/>
            </wp:wrapPolygon>
          </wp:wrapTight>
          <wp:docPr id="1" name="Picture 1" descr="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9E"/>
    <w:multiLevelType w:val="hybridMultilevel"/>
    <w:tmpl w:val="974E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3D8"/>
    <w:multiLevelType w:val="hybridMultilevel"/>
    <w:tmpl w:val="A8043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35712"/>
    <w:multiLevelType w:val="hybridMultilevel"/>
    <w:tmpl w:val="37485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5651D"/>
    <w:multiLevelType w:val="hybridMultilevel"/>
    <w:tmpl w:val="A448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2A9"/>
    <w:multiLevelType w:val="hybridMultilevel"/>
    <w:tmpl w:val="CBD8A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1574E"/>
    <w:multiLevelType w:val="hybridMultilevel"/>
    <w:tmpl w:val="44307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5114E"/>
    <w:multiLevelType w:val="hybridMultilevel"/>
    <w:tmpl w:val="0B66B4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FD"/>
    <w:rsid w:val="00011762"/>
    <w:rsid w:val="000372EB"/>
    <w:rsid w:val="00065763"/>
    <w:rsid w:val="0008093A"/>
    <w:rsid w:val="00081F47"/>
    <w:rsid w:val="001624A2"/>
    <w:rsid w:val="00195838"/>
    <w:rsid w:val="001C10C3"/>
    <w:rsid w:val="00266EC7"/>
    <w:rsid w:val="00281C44"/>
    <w:rsid w:val="00293674"/>
    <w:rsid w:val="002B0601"/>
    <w:rsid w:val="003272AC"/>
    <w:rsid w:val="003416FD"/>
    <w:rsid w:val="003557EC"/>
    <w:rsid w:val="003E1732"/>
    <w:rsid w:val="004827BB"/>
    <w:rsid w:val="004B3636"/>
    <w:rsid w:val="004D36A9"/>
    <w:rsid w:val="0052673B"/>
    <w:rsid w:val="00561590"/>
    <w:rsid w:val="00571C3F"/>
    <w:rsid w:val="005B63FF"/>
    <w:rsid w:val="005E746F"/>
    <w:rsid w:val="006D360B"/>
    <w:rsid w:val="00756BE0"/>
    <w:rsid w:val="00781F2D"/>
    <w:rsid w:val="00792566"/>
    <w:rsid w:val="00A01CAD"/>
    <w:rsid w:val="00A13379"/>
    <w:rsid w:val="00AB3361"/>
    <w:rsid w:val="00AD7797"/>
    <w:rsid w:val="00B13CE7"/>
    <w:rsid w:val="00C62AB8"/>
    <w:rsid w:val="00CB3949"/>
    <w:rsid w:val="00D32657"/>
    <w:rsid w:val="00D468B6"/>
    <w:rsid w:val="00DB7925"/>
    <w:rsid w:val="00F105DF"/>
    <w:rsid w:val="00F21B68"/>
    <w:rsid w:val="00F346B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B5"/>
    <w:pPr>
      <w:ind w:left="720"/>
    </w:pPr>
  </w:style>
  <w:style w:type="character" w:styleId="Strong">
    <w:name w:val="Strong"/>
    <w:basedOn w:val="DefaultParagraphFont"/>
    <w:qFormat/>
    <w:rsid w:val="004B3636"/>
    <w:rPr>
      <w:b/>
      <w:bCs/>
    </w:rPr>
  </w:style>
  <w:style w:type="character" w:styleId="Emphasis">
    <w:name w:val="Emphasis"/>
    <w:basedOn w:val="DefaultParagraphFont"/>
    <w:qFormat/>
    <w:rsid w:val="004B3636"/>
    <w:rPr>
      <w:i/>
      <w:iCs/>
    </w:rPr>
  </w:style>
  <w:style w:type="paragraph" w:styleId="Header">
    <w:name w:val="header"/>
    <w:basedOn w:val="Normal"/>
    <w:rsid w:val="005E7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46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B5"/>
    <w:pPr>
      <w:ind w:left="720"/>
    </w:pPr>
  </w:style>
  <w:style w:type="character" w:styleId="Strong">
    <w:name w:val="Strong"/>
    <w:basedOn w:val="DefaultParagraphFont"/>
    <w:qFormat/>
    <w:rsid w:val="004B3636"/>
    <w:rPr>
      <w:b/>
      <w:bCs/>
    </w:rPr>
  </w:style>
  <w:style w:type="character" w:styleId="Emphasis">
    <w:name w:val="Emphasis"/>
    <w:basedOn w:val="DefaultParagraphFont"/>
    <w:qFormat/>
    <w:rsid w:val="004B3636"/>
    <w:rPr>
      <w:i/>
      <w:iCs/>
    </w:rPr>
  </w:style>
  <w:style w:type="paragraph" w:styleId="Header">
    <w:name w:val="header"/>
    <w:basedOn w:val="Normal"/>
    <w:rsid w:val="005E7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4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TA\My%20Documents\Jacob%20A.%20Riis\Riis%20Settlement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Riis Settlement stationary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Prospective Worksite Participant;</vt:lpstr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Prospective Worksite Participant;</dc:title>
  <dc:creator>robbin</dc:creator>
  <cp:lastModifiedBy>Wayne Loewe</cp:lastModifiedBy>
  <cp:revision>2</cp:revision>
  <dcterms:created xsi:type="dcterms:W3CDTF">2012-01-17T16:27:00Z</dcterms:created>
  <dcterms:modified xsi:type="dcterms:W3CDTF">2012-01-17T16:27:00Z</dcterms:modified>
</cp:coreProperties>
</file>